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6B" w:rsidRPr="00E30393" w:rsidRDefault="0014346B" w:rsidP="00E30393">
      <w:pPr>
        <w:autoSpaceDE w:val="0"/>
        <w:autoSpaceDN w:val="0"/>
        <w:adjustRightInd w:val="0"/>
        <w:ind w:left="-720" w:firstLine="708"/>
        <w:jc w:val="center"/>
        <w:rPr>
          <w:color w:val="000000"/>
          <w:sz w:val="28"/>
          <w:szCs w:val="28"/>
          <w:lang w:eastAsia="en-US"/>
        </w:rPr>
      </w:pPr>
      <w:r w:rsidRPr="00E30393">
        <w:rPr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57.5pt">
            <v:imagedata r:id="rId5" o:title=""/>
          </v:shape>
        </w:pict>
      </w:r>
    </w:p>
    <w:p w:rsidR="0014346B" w:rsidRDefault="0014346B" w:rsidP="00B26B9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  <w:lang w:eastAsia="en-US"/>
        </w:rPr>
      </w:pPr>
    </w:p>
    <w:p w:rsidR="0014346B" w:rsidRDefault="0014346B" w:rsidP="00B26B9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  <w:lang w:eastAsia="en-US"/>
        </w:rPr>
      </w:pPr>
    </w:p>
    <w:p w:rsidR="0014346B" w:rsidRDefault="0014346B" w:rsidP="00B26B9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  <w:lang w:eastAsia="en-US"/>
        </w:rPr>
      </w:pPr>
      <w:r w:rsidRPr="00B26B90">
        <w:rPr>
          <w:b/>
          <w:bCs/>
          <w:color w:val="000000"/>
          <w:sz w:val="28"/>
          <w:szCs w:val="28"/>
          <w:lang w:eastAsia="en-US"/>
        </w:rPr>
        <w:t>1.Общие положения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1.1. Настоящий порядок (далее Порядок) определяет комплекс организационных мероприятий по обеспечению права воспитанников на обучение по индивидуальному учебному плану в пределах осваиваемой образовательной программы, реализуемой в </w:t>
      </w:r>
      <w:r w:rsidRPr="00B26B90">
        <w:rPr>
          <w:bCs/>
          <w:color w:val="000000"/>
          <w:sz w:val="28"/>
          <w:szCs w:val="28"/>
          <w:lang w:eastAsia="en-US"/>
        </w:rPr>
        <w:t xml:space="preserve">муниципальном дошкольном образовательном учреждении «Детский сад №3 «Иман» г.Урус-Мартан Урус-Мартановского муниципального района» </w:t>
      </w:r>
      <w:r w:rsidRPr="00B26B90">
        <w:rPr>
          <w:color w:val="000000"/>
          <w:sz w:val="28"/>
          <w:szCs w:val="28"/>
          <w:lang w:eastAsia="en-US"/>
        </w:rPr>
        <w:t>(далее – Учреждение)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1.2. Настоящее Положение разработано в соответствии с: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- федеральным законом от 29 декабря 2012 года N 273-ФЗ «Об образовании в Российской Федерации»;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- федеральным государственным образовательным стандартом дошкольного образования.</w:t>
      </w:r>
    </w:p>
    <w:p w:rsidR="0014346B" w:rsidRPr="00B26B90" w:rsidRDefault="0014346B" w:rsidP="00B26B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B26B90">
        <w:rPr>
          <w:b/>
          <w:bCs/>
          <w:color w:val="000000"/>
          <w:sz w:val="28"/>
          <w:szCs w:val="28"/>
          <w:lang w:eastAsia="en-US"/>
        </w:rPr>
        <w:t>2. Цели и задачи Порядка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2.1. Целью настоящего Порядка является обеспечение реализации права воспитанников в дошкольном образовательном учреждении на обучение по индивидуальному учебному плану.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2.2. Индивидуальный учебный план - учебный план, обеспечивающий освоение образовательной программы на основе индивидуализации еѐ содержания с учетом особенностей и образовательных потребностей конкретного обучающегося;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2.3. Задачи настоящего Порядка: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1) Определение основных организационных механизмов, реализуемых в Учреждении для обучения по индивидуальному учебному плану.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2) Обеспечение возможности обучения по индивидуальному учебному плану на уровне дошкольного образования в соответствии с установленными требованиями.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3) Обеспечение соответствия индивидуального учебного плана требованиям государственного образовательного стандарта.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4) Определение ответственности педагогических работников Учреждения при обучении по индивидуальному учебному плану.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5) Формирования и реализации ускоренного обучения, в пределах осваиваемых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образовательных программ, в том числе адаптированных.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6) Информирование участников образовательных отношений и всех заинтересованных лиц с Порядком ускоренного обучения по образовательным программам, в том числе адаптированным осуществляется педагогическими работниками на общих родительских собраниях, а также через информационные стенды, информационные системы общего пользования в сети Интернет (официальный сайт ДОУ);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7) Обеспечение возможности ускоренного обучения по ИУП на уровне дошкольного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образования в соответствии с установленными требованиями.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7)Родители (законные представители) пользуются всеми правами, представляемыми воспитанникам ДОУ, родителям (законным представителям), и несут все возложенные на них обязанности</w:t>
      </w:r>
    </w:p>
    <w:p w:rsidR="0014346B" w:rsidRPr="00B26B90" w:rsidRDefault="0014346B" w:rsidP="00B26B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B26B90">
        <w:rPr>
          <w:b/>
          <w:bCs/>
          <w:color w:val="000000"/>
          <w:sz w:val="28"/>
          <w:szCs w:val="28"/>
          <w:lang w:eastAsia="en-US"/>
        </w:rPr>
        <w:t xml:space="preserve">3. Организационные механизмы, реализуемые в дошкольном образовательном учреждении в целях обучения по индивидуальному учебному плану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3.1. К основным организационным механизмам, реализуемым в Учреждении с целью соблюдения права обучающихся на обучение по индивидуальным учебным планам относятся: </w:t>
      </w:r>
    </w:p>
    <w:p w:rsidR="0014346B" w:rsidRPr="00B26B90" w:rsidRDefault="0014346B" w:rsidP="00B26B90">
      <w:pPr>
        <w:autoSpaceDE w:val="0"/>
        <w:autoSpaceDN w:val="0"/>
        <w:adjustRightInd w:val="0"/>
        <w:spacing w:after="51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 информирование родителей (законных представителей) обучающихся о праве обучающихся на обучение по индивидуальному учебному плану; </w:t>
      </w:r>
    </w:p>
    <w:p w:rsidR="0014346B" w:rsidRPr="00B26B90" w:rsidRDefault="0014346B" w:rsidP="00B26B90">
      <w:pPr>
        <w:autoSpaceDE w:val="0"/>
        <w:autoSpaceDN w:val="0"/>
        <w:adjustRightInd w:val="0"/>
        <w:spacing w:after="51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 выявление особенностей и образовательных потребностей воспитанника, необходимых для разработки индивидуального учебного плана; </w:t>
      </w:r>
    </w:p>
    <w:p w:rsidR="0014346B" w:rsidRPr="00B26B90" w:rsidRDefault="0014346B" w:rsidP="00B26B90">
      <w:pPr>
        <w:autoSpaceDE w:val="0"/>
        <w:autoSpaceDN w:val="0"/>
        <w:adjustRightInd w:val="0"/>
        <w:spacing w:after="51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 разработка основной образовательной программы дошкольного образования, включающих в качестве механизма их реализации индивидуальные учебные планы; </w:t>
      </w:r>
    </w:p>
    <w:p w:rsidR="0014346B" w:rsidRPr="00B26B90" w:rsidRDefault="0014346B" w:rsidP="00B26B90">
      <w:pPr>
        <w:autoSpaceDE w:val="0"/>
        <w:autoSpaceDN w:val="0"/>
        <w:adjustRightInd w:val="0"/>
        <w:spacing w:after="51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 разработка индивидуальных образовательных программ в соответствии с индивидуальными учебными планами; </w:t>
      </w:r>
    </w:p>
    <w:p w:rsidR="0014346B" w:rsidRPr="00B26B90" w:rsidRDefault="0014346B" w:rsidP="00B26B90">
      <w:pPr>
        <w:autoSpaceDE w:val="0"/>
        <w:autoSpaceDN w:val="0"/>
        <w:adjustRightInd w:val="0"/>
        <w:spacing w:after="51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 организация обучения по индивидуальному учебному плану в строгом соответствии с требованиями государственного образовательного стандарта;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 работа внутри педагогического коллектива дошкольного образовательного учреждения по технологии разработки и реализации индивидуальных учебных планов.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26B90">
        <w:rPr>
          <w:b/>
          <w:bCs/>
          <w:sz w:val="28"/>
          <w:szCs w:val="28"/>
          <w:lang w:eastAsia="en-US"/>
        </w:rPr>
        <w:t xml:space="preserve">4. Последовательность действий </w:t>
      </w:r>
    </w:p>
    <w:p w:rsidR="0014346B" w:rsidRPr="00B26B90" w:rsidRDefault="0014346B" w:rsidP="00B26B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26B90">
        <w:rPr>
          <w:b/>
          <w:bCs/>
          <w:sz w:val="28"/>
          <w:szCs w:val="28"/>
          <w:lang w:eastAsia="en-US"/>
        </w:rPr>
        <w:t>участников образовательных отношений при составлении индивидуального учебного плана</w:t>
      </w:r>
    </w:p>
    <w:p w:rsidR="0014346B" w:rsidRPr="00B26B90" w:rsidRDefault="0014346B" w:rsidP="00B26B9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4.1. В Учреждении родители (законные представители) обучающихся информируются педагогическим работником о возможности обучения обучающегося по индивидуальному учебному плану в соответствии с установленными требованиями, в том числе с требованиями, установленными настоящим Порядком.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4.2. При желании родителей (законных представителей) обучающегося  для осуществления  обучения ребенка по индивидуальному учебному плану в Учреждении разрабатывается индивидуальный учебный план в соответствии с настоящим Порядком.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4.3. При составлении индивидуального учебного плана педагогический работник предлагает родителям (законным представителям) обучающегося  ознакомиться с: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 основной образовательной программой дошкольного образования;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 предлагаемым Учреждением учебным планом;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порядком работы по составлению индивидуального учебного плана в дальнейшем и условиями его реализации.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4.4. На основании полученной информации родители (законные представители) обучающегося приступают к выбору занятий, форм работы с ребѐнком, соответствующих содержанию основной образовательной программой дошкольного образования, для включения в индивидуальный учебный план.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4.5. Подготовленный предварительный индивидуальный учебный план педагогический работник ещѐ раз обсуждает с родителями (законными представителями) обучающегося.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4.6. На любом из этапов подготовки индивидуального учебного плана с родителями (законными представителями) обучающегося, с одной стороны, проводятся все необходимые консультации с соответствующими специалистами дошкольного образовательного учреждения, с другой стороны.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4.7. После согласования окончательный вариант учебного плана передаѐтся лицу, ответственному лицу в Учреждении за координацию работы по составлению и реализации индивидуальных учебных планов.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4.8. Индивидуальный учебный план согласовывается ответственным лицом в Учреждении за координацию работы по составлению и реализации индивидуальных учебных планов и утверждается заведующим Учреждением.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4.9. Конкретные сроки составления и утверждения индивидуальных учебных планов устанавливаются приказом руководителя Учреждения.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4.10. Выбор занятий, форм работы с ребѐнком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Учреждением с учѐтом личностных особенностей обучающегося,  а так же с учѐтом особенностей конкретного индивидуального учебного плана.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26B90">
        <w:rPr>
          <w:b/>
          <w:bCs/>
          <w:sz w:val="28"/>
          <w:szCs w:val="28"/>
          <w:lang w:eastAsia="en-US"/>
        </w:rPr>
        <w:t>5. Индивидуальный учебный план дошкольного образования</w:t>
      </w:r>
    </w:p>
    <w:p w:rsidR="0014346B" w:rsidRPr="00B26B90" w:rsidRDefault="0014346B" w:rsidP="00B26B9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5.1.  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 дошкольного образования на основе индивидуализации еѐ содержания с учетом особенностей и образовательных потребностей конкретного обучающегося, прежде всего, одарѐнных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5.2. Индивидуальные учебные планы дошкольного образования разрабатываются для развития ребѐнка дошкольного возраста с учѐтом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5.3. Индивидуальные учебные планы разрабатываются с участием родителей (законных представителей) обучающегося.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5.4.  Формы организации образовательного процесса в рамках реализации основной образовательной программы дошкольного образования определяет                            учреждение.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>5.5. В целях обеспечения индивидуальных потребностей обучающихся</w:t>
      </w:r>
      <w:r w:rsidRPr="00B26B90">
        <w:rPr>
          <w:color w:val="FF0000"/>
          <w:sz w:val="28"/>
          <w:szCs w:val="28"/>
          <w:lang w:eastAsia="en-US"/>
        </w:rPr>
        <w:t xml:space="preserve">  </w:t>
      </w:r>
      <w:r w:rsidRPr="00B26B90">
        <w:rPr>
          <w:sz w:val="28"/>
          <w:szCs w:val="28"/>
          <w:lang w:eastAsia="en-US"/>
        </w:rPr>
        <w:t xml:space="preserve">индивидуальный учебный план предусматривает время: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>- на увеличение учебных часов, отводимых на отдельные обязательные занятия, осуществляемые в процессе организации различных видов детской деятельности;</w:t>
      </w:r>
      <w:r w:rsidRPr="00B26B90">
        <w:rPr>
          <w:color w:val="FF0000"/>
          <w:sz w:val="28"/>
          <w:szCs w:val="28"/>
          <w:lang w:eastAsia="en-US"/>
        </w:rPr>
        <w:t xml:space="preserve">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на введение занятий, обеспечивающих различные интересы воспитанников.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5.6.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>-</w:t>
      </w:r>
      <w:r w:rsidRPr="00B26B90">
        <w:rPr>
          <w:sz w:val="28"/>
          <w:szCs w:val="28"/>
        </w:rPr>
        <w:t xml:space="preserve">социально-коммуникативное </w:t>
      </w:r>
      <w:r w:rsidRPr="00B26B90">
        <w:rPr>
          <w:sz w:val="28"/>
          <w:szCs w:val="28"/>
          <w:lang w:eastAsia="en-US"/>
        </w:rPr>
        <w:t xml:space="preserve">развитие;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-познавательное развитие;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-речевое развитие;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-художественно-эстетическое развитие;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-физическое развитие.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5.7. 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26B90">
        <w:rPr>
          <w:b/>
          <w:bCs/>
          <w:sz w:val="28"/>
          <w:szCs w:val="28"/>
          <w:lang w:eastAsia="en-US"/>
        </w:rPr>
        <w:t>6. Ответственность</w:t>
      </w:r>
    </w:p>
    <w:p w:rsidR="0014346B" w:rsidRPr="00B26B90" w:rsidRDefault="0014346B" w:rsidP="00B26B90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6.1. Ответственность за составление и реализацию индивидуального учебного плана несут участники образовательных отношений в порядке, установленном действующим законодательством.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6.2. В учреждении приказом руководителя учреждения назначается ответственное лицо за координацию работы по составлению и реализации индивидуальных учебных планов.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6.3. Ответственное лицо за координацию работы по составлению и реализации индивидуальных учебных планов в дошкольном образовательном учреждении: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6.3.1. Назначается приказом руководителя дошкольного образовательного учреждения;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6.3.2. Обеспечивает: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организацию работы в учреждении по информированию родителей (законных представителей) обучающихся о возможности обучения для развития потенциала обучающихся по индивидуальным учебным планам, прежде всего, одарѐнных детей и детей с ограниченными возможностями здоровья;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>- организацию отбора обучающихся</w:t>
      </w:r>
      <w:r w:rsidRPr="00B26B90">
        <w:rPr>
          <w:color w:val="FF0000"/>
          <w:sz w:val="28"/>
          <w:szCs w:val="28"/>
          <w:lang w:eastAsia="en-US"/>
        </w:rPr>
        <w:t xml:space="preserve"> </w:t>
      </w:r>
      <w:r w:rsidRPr="00B26B90">
        <w:rPr>
          <w:sz w:val="28"/>
          <w:szCs w:val="28"/>
          <w:lang w:eastAsia="en-US"/>
        </w:rPr>
        <w:t xml:space="preserve">для обучения по индивидуальным учебным планам, прежде всего, одарѐнных детей и детей с ограниченными возможностями здоровья;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организацию работы с педагогическими работниками учреждения по составлению и реализации индивидуальных учебных планов в строгом соответствии с федеральным государственным образовательным стандартом;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контроль за соответствием индивидуальных учебных планов федеральным государственным образовательным стандартам;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контроль за реализацией индивидуальных учебных планов;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взаимодействие с участниками образовательных отношений по вопросам составления и реализации индивидуальных учебных планов;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sz w:val="28"/>
          <w:szCs w:val="28"/>
          <w:lang w:eastAsia="en-US"/>
        </w:rPr>
        <w:t xml:space="preserve">- организацию использования необходимых форм поддержки реализации индивидуальных учебных планов в учреждении; 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- организацию методического обеспечения по вопросам составления и реализации индивидуальных учебных планов.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en-US"/>
        </w:rPr>
      </w:pPr>
      <w:r w:rsidRPr="00B26B90">
        <w:rPr>
          <w:b/>
          <w:sz w:val="28"/>
          <w:szCs w:val="28"/>
          <w:lang w:eastAsia="en-US"/>
        </w:rPr>
        <w:t>7. Ускоренное обучение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eastAsia="en-US"/>
        </w:rPr>
      </w:pPr>
      <w:r w:rsidRPr="00B26B90">
        <w:rPr>
          <w:b/>
          <w:color w:val="000000"/>
          <w:sz w:val="28"/>
          <w:szCs w:val="28"/>
          <w:lang w:eastAsia="en-US"/>
        </w:rPr>
        <w:t xml:space="preserve">7.1.Категории воспитанников, которым может быть предоставлено ускоренное обучение по образовательным программам дошкольного образования, в том числе адаптированным: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-Ускоренное обучение по образовательным программам дошкольного образования, в том числе адаптированным может быть организовано для воспитанников: - с высокой степенью успешности в освоении программ (одаренным детям); - детям с ограниченными возможностями здоровья (далее ОВЗ), в том числе с устойчивой дезадаптацией к детскому саду и неспособностью к освоению основной образовательной программы дошкольного образования в условиях большого детского коллектива; - детям, пришедшим из других образовательных организаций; - детям, долгое время не посещающим ДОУ по причине болезни, отпуска.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-Ускоренное обучение может реализовываться для детей, способных освоить в полном объеме основную образовательную программу дошкольного образования, в том числе адаптированную за более короткий срок.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- Переход на ускоренное обучение по ИУП осуществляется на добровольной основе на основании заявления родителя (законного представителя) воспитанника. Решение о переводе на ускоренное обучение по образовательной программе дошкольного образования, в том числе адаптированной по индивидуальному учебному плану оформляется приказом заведующего учреждения.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- Если воспитанник не может продолжить обучение по ускоренным программам по каким-либо причинам, то он имеет право перевестись на обучение по соответствующей основной образовательной программе с полным сроком обучения. </w:t>
      </w:r>
      <w:r w:rsidRPr="00B26B90">
        <w:rPr>
          <w:b/>
          <w:color w:val="000000"/>
          <w:sz w:val="28"/>
          <w:szCs w:val="28"/>
          <w:lang w:eastAsia="en-US"/>
        </w:rPr>
        <w:t xml:space="preserve">7.2. Организационные механизмы, реализуемые в целях ускоренного обучения по индивидуальному учебному плану в пределах осваиваемых образовательных программ дошкольного образования, в том числе адаптированных: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7.3. К основным организационным механизмам, реализуемым в ДОУ с целью соблюдения права обучающихся на ускоренное обучение по ИУП, в пределах осваиваемой образовательной программы дошкольного образования, в том числе адаптированным относятся: - информирование родителей (законных представителей) обучающихся о праве обучающихся на ускоренное обучение по образовательной программе дошкольного образования, в том числе адаптированной по ИУП; - выявление особенностей и образовательных потребностей воспитанника, запросов родителей (законных представителей) воспитанников необходимых для разработки ускоренной образовательной программы дошкольного образования, в том числе адаптированной по ИУП. - разработка индивидуальных образовательных программ дошкольного образования, в том числе адаптированных, включающих в качестве механизма реализацию ускоренного обучения в соответствии с ИУП, в пределах осваиваемой основной образовательной программы дошкольного образования; - организация ускоренного обучения по ИУП в строгом соответствии с требованиями федерального государственного образовательного стандарта; - работа внутри педагогического коллектива ДОУ по технологии разработки и реализации ускоренного обучения по образовательной программе дошкольного образования, в том числе адаптированной по ИУП.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 w:rsidRPr="00B26B90">
        <w:rPr>
          <w:b/>
          <w:color w:val="000000"/>
          <w:sz w:val="28"/>
          <w:szCs w:val="28"/>
          <w:lang w:eastAsia="en-US"/>
        </w:rPr>
        <w:t xml:space="preserve">7.3. Ускоренное обучение по образовательным программам дошкольного образования, в том числе адаптированным в соответствии с индивидуальными учебными планами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1. Ускоренное обучение по ИУП разрабатывается для отдельного воспитанника или группы воспитанников на основе учебного плана ДОУ.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2. При построении ускоренного обучения по ИУП может использоваться модульный принцип, предусматривающий различные варианты сочетания учебных тем (модулей), иных компонентов, входящих в учебный план образовательного учреждения.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3. ИУП разрабатывается в соответствии со спецификой и возможностями ДОУ.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4. Формы организации ускоренного обучения по ИУП в рамках реализации образовательной программы дошкольного образования, в том числе адаптированной определяет учреждение.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5. ИУП, индивидуальное расписание занятий, перечень учебных программ, количество часов, формы и сроки планируемых результатов освоения программы, персональный состав педагогических работников, утверждаются приказом заведующего ДОУ.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6. При реализации ускоренного обучения могут использоваться различные образовательные технологии, в том числе дистанционное обучение, электронное обучение.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7. ДОУ в целях учета запросов родителей и воспитанников определяет сроки и время реализации программ ускоренного обучения по ИУП, его продолжительность может быть изменена ДОУ, с учетом особенностей и образовательных потребностей конкретного воспитанника. ИУП может предусматривать уменьшение срока за счет ускоренного обучения. Нормативный срок освоения образовательной программы дошкольного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8.Индивидуализация содержания ИУП дошкольного образования может предусматривать: - увеличение учебных часов, отведённых на овладение отдельных видов деятельности обязательной части; - введение специально разработанных занятий, обеспечивающих интересы и потребности участников образовательного процесса; - организацию деятельности, ориентированную на обеспечение индивидуальных потребностей воспитанников в часы, отведенные на реализацию части формируемой участниками образовательного процесса. Необходимые часы выделяются за счет времени, выделенного для реализации задач в части, формируемой участниками образовательного процесса.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9. При разработке ускоренного обучения по ИУП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 - социально-коммуникативное развитие; - познавательное развитие; - речевое развитие; - художественно-эстетическое развитие; - физическое развитие.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7</w:t>
      </w:r>
      <w:r w:rsidRPr="00B26B90">
        <w:rPr>
          <w:b/>
          <w:color w:val="000000"/>
          <w:sz w:val="28"/>
          <w:szCs w:val="28"/>
          <w:lang w:eastAsia="en-US"/>
        </w:rPr>
        <w:t>.4. Реализация ускоренного обучения по образовательным программам, в том числе адаптированным</w:t>
      </w:r>
      <w:r w:rsidRPr="00B26B90">
        <w:rPr>
          <w:color w:val="000000"/>
          <w:sz w:val="28"/>
          <w:szCs w:val="28"/>
          <w:lang w:eastAsia="en-US"/>
        </w:rPr>
        <w:t xml:space="preserve">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1. Ускоренное обучение по ИУП разрабатывается с участием родителей (законных представителей) воспитанников.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2.Целесообразность проектирования ускоренного обучения по ИУП воспитанника определяется на основании рекомендаций соответствующими специалистами дошкольного образовательного учреждения, медицинских показаний, желания родителей (законных представителей).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3. Желание обучаться по ИУП ускоренно излагается после зачисления на освоение основной образовательной программы дошкольного образования путем подачи заявления родителей (законных представителей) на имя заведующего МБДОУ.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4. В заявлении должен быть указан срок, на который воспитанник переводится на ускоренное обучение по ИУП, а также могут содержаться пожелания родителей (законных представителей) по индивидуализации содержания образовательной программы (включение дополнительной образовательной деятельности (кружковой деятельности), сокращение сроков освоения основной образовательной программы. 5. Заявления о переводе на ускоренное обучение, принимаются в течение учебного года.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 xml:space="preserve">6.Ускоренное обучение по ИУП определяет перечень, трудоемкость, последовательность и распределение по периодам обучения (если индивидуальный учебный план рассчитан на более </w:t>
      </w:r>
      <w:bookmarkStart w:id="0" w:name="_GoBack"/>
      <w:bookmarkEnd w:id="0"/>
      <w:r w:rsidRPr="00B26B90">
        <w:rPr>
          <w:color w:val="000000"/>
          <w:sz w:val="28"/>
          <w:szCs w:val="28"/>
          <w:lang w:eastAsia="en-US"/>
        </w:rPr>
        <w:t xml:space="preserve">чем один год) видов деятельности, с учетом образовательных областей. </w:t>
      </w:r>
    </w:p>
    <w:p w:rsidR="0014346B" w:rsidRPr="00B26B90" w:rsidRDefault="0014346B" w:rsidP="00B26B9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26B90">
        <w:rPr>
          <w:color w:val="000000"/>
          <w:sz w:val="28"/>
          <w:szCs w:val="28"/>
          <w:lang w:eastAsia="en-US"/>
        </w:rPr>
        <w:t>7. Наименование дисциплин в индивидуальных учебных планах по ускоренным программам, их группировка по образовательным областям, идентичны учебному плану ДОУ, рассчитанным на полный срок обучения.</w:t>
      </w: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4346B" w:rsidRPr="00B26B90" w:rsidRDefault="0014346B" w:rsidP="00B26B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14346B" w:rsidRPr="001D7BBA" w:rsidRDefault="0014346B" w:rsidP="001D7BBA">
      <w:pPr>
        <w:rPr>
          <w:sz w:val="28"/>
          <w:szCs w:val="28"/>
        </w:rPr>
      </w:pPr>
    </w:p>
    <w:p w:rsidR="0014346B" w:rsidRPr="001D7BBA" w:rsidRDefault="0014346B" w:rsidP="001D7BBA">
      <w:pPr>
        <w:rPr>
          <w:sz w:val="28"/>
          <w:szCs w:val="28"/>
        </w:rPr>
      </w:pPr>
    </w:p>
    <w:p w:rsidR="0014346B" w:rsidRPr="00B26B90" w:rsidRDefault="0014346B">
      <w:pPr>
        <w:rPr>
          <w:sz w:val="28"/>
          <w:szCs w:val="28"/>
        </w:rPr>
      </w:pPr>
    </w:p>
    <w:sectPr w:rsidR="0014346B" w:rsidRPr="00B26B90" w:rsidSect="00E30393">
      <w:pgSz w:w="11906" w:h="16838"/>
      <w:pgMar w:top="360" w:right="566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6C"/>
    <w:rsid w:val="0005161C"/>
    <w:rsid w:val="00055B42"/>
    <w:rsid w:val="00065183"/>
    <w:rsid w:val="0014346B"/>
    <w:rsid w:val="001D7BBA"/>
    <w:rsid w:val="0020259C"/>
    <w:rsid w:val="00281EE7"/>
    <w:rsid w:val="00282413"/>
    <w:rsid w:val="002A796E"/>
    <w:rsid w:val="00370930"/>
    <w:rsid w:val="003C3DD9"/>
    <w:rsid w:val="004027E0"/>
    <w:rsid w:val="004405CD"/>
    <w:rsid w:val="004462AE"/>
    <w:rsid w:val="00447B55"/>
    <w:rsid w:val="0052006F"/>
    <w:rsid w:val="00521E6C"/>
    <w:rsid w:val="00556065"/>
    <w:rsid w:val="00600C91"/>
    <w:rsid w:val="00615E97"/>
    <w:rsid w:val="007135C7"/>
    <w:rsid w:val="00787813"/>
    <w:rsid w:val="00813BD4"/>
    <w:rsid w:val="009D5937"/>
    <w:rsid w:val="009F0DD9"/>
    <w:rsid w:val="00B211DA"/>
    <w:rsid w:val="00B26B90"/>
    <w:rsid w:val="00BB3B9E"/>
    <w:rsid w:val="00BD6338"/>
    <w:rsid w:val="00C47358"/>
    <w:rsid w:val="00C73268"/>
    <w:rsid w:val="00CD13B9"/>
    <w:rsid w:val="00D67A84"/>
    <w:rsid w:val="00E214FD"/>
    <w:rsid w:val="00E24A19"/>
    <w:rsid w:val="00E30393"/>
    <w:rsid w:val="00E377DC"/>
    <w:rsid w:val="00E82C37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E6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E6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7E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C4735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4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2629</Words>
  <Characters>14989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OOO</cp:lastModifiedBy>
  <cp:revision>2</cp:revision>
  <cp:lastPrinted>2019-10-28T12:23:00Z</cp:lastPrinted>
  <dcterms:created xsi:type="dcterms:W3CDTF">2019-10-31T13:48:00Z</dcterms:created>
  <dcterms:modified xsi:type="dcterms:W3CDTF">2019-10-31T13:48:00Z</dcterms:modified>
</cp:coreProperties>
</file>