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BF" w:rsidRPr="005D41D3" w:rsidRDefault="00EC27BF" w:rsidP="005D41D3">
      <w:pPr>
        <w:shd w:val="clear" w:color="auto" w:fill="F6F6F6"/>
        <w:spacing w:line="270" w:lineRule="atLeast"/>
        <w:ind w:left="-720" w:firstLine="72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D41D3">
        <w:rPr>
          <w:b/>
          <w:bCs/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799.5pt">
            <v:imagedata r:id="rId5" o:title=""/>
          </v:shape>
        </w:pict>
      </w: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05831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1.1.Настоящий порядок разработан в соответствии с Федеральным законом «Об образовании в Российской Федерации» №273-ФЗ от 29.12.2012 г.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 xml:space="preserve">1.2.Положение устанавливает порядок регламентации и оформления возникновения, приостановления и прекращения отношений между МБДОУ Детский сад №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805831">
        <w:rPr>
          <w:color w:val="000000"/>
          <w:sz w:val="28"/>
          <w:szCs w:val="28"/>
          <w:bdr w:val="none" w:sz="0" w:space="0" w:color="auto" w:frame="1"/>
        </w:rPr>
        <w:t> «</w:t>
      </w:r>
      <w:r>
        <w:rPr>
          <w:color w:val="000000"/>
          <w:sz w:val="28"/>
          <w:szCs w:val="28"/>
          <w:bdr w:val="none" w:sz="0" w:space="0" w:color="auto" w:frame="1"/>
        </w:rPr>
        <w:t>Иман</w:t>
      </w:r>
      <w:r w:rsidRPr="00805831">
        <w:rPr>
          <w:color w:val="000000"/>
          <w:sz w:val="28"/>
          <w:szCs w:val="28"/>
          <w:bdr w:val="none" w:sz="0" w:space="0" w:color="auto" w:frame="1"/>
        </w:rPr>
        <w:t>» г.Урус-Мартан  и обучающимися и (или) их родителями (законными представителями).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b/>
          <w:bCs/>
          <w:color w:val="000000"/>
          <w:sz w:val="28"/>
          <w:szCs w:val="28"/>
          <w:bdr w:val="none" w:sz="0" w:space="0" w:color="auto" w:frame="1"/>
        </w:rPr>
        <w:t>2.Возникновение образовательных отношений.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 xml:space="preserve">2.1.Основанием возникновения образовательных отношений является приказ о приеме (зачислении) лица для обучения в МБДОУ Детский сад №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805831">
        <w:rPr>
          <w:color w:val="000000"/>
          <w:sz w:val="28"/>
          <w:szCs w:val="28"/>
          <w:bdr w:val="none" w:sz="0" w:space="0" w:color="auto" w:frame="1"/>
        </w:rPr>
        <w:t xml:space="preserve">  «</w:t>
      </w:r>
      <w:r>
        <w:rPr>
          <w:color w:val="000000"/>
          <w:sz w:val="28"/>
          <w:szCs w:val="28"/>
          <w:bdr w:val="none" w:sz="0" w:space="0" w:color="auto" w:frame="1"/>
        </w:rPr>
        <w:t>Иман</w:t>
      </w:r>
      <w:r w:rsidRPr="00805831">
        <w:rPr>
          <w:color w:val="000000"/>
          <w:sz w:val="28"/>
          <w:szCs w:val="28"/>
          <w:bdr w:val="none" w:sz="0" w:space="0" w:color="auto" w:frame="1"/>
        </w:rPr>
        <w:t>».  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2.2. Изданию приказа о зачислении  предшествует заключение договора об образовании.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 xml:space="preserve">2.3. Зачисление обучающегося в ОУ осуществляется в соответствии с Правилами приема в МБДОУ Детский сад №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805831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>Иман</w:t>
      </w:r>
      <w:r w:rsidRPr="00805831">
        <w:rPr>
          <w:color w:val="000000"/>
          <w:sz w:val="28"/>
          <w:szCs w:val="28"/>
          <w:bdr w:val="none" w:sz="0" w:space="0" w:color="auto" w:frame="1"/>
        </w:rPr>
        <w:t>» г.Урус-Мартан. 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2.4.Права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b/>
          <w:bCs/>
          <w:color w:val="000000"/>
          <w:sz w:val="28"/>
          <w:szCs w:val="28"/>
          <w:bdr w:val="none" w:sz="0" w:space="0" w:color="auto" w:frame="1"/>
        </w:rPr>
        <w:t>3. Договор об образовании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 xml:space="preserve">3.1.Договор об образовании заключается в простой письменной форме между МБДОУ Детский сад №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805831">
        <w:rPr>
          <w:color w:val="000000"/>
          <w:sz w:val="28"/>
          <w:szCs w:val="28"/>
          <w:bdr w:val="none" w:sz="0" w:space="0" w:color="auto" w:frame="1"/>
        </w:rPr>
        <w:t>«</w:t>
      </w:r>
      <w:r>
        <w:rPr>
          <w:color w:val="000000"/>
          <w:sz w:val="28"/>
          <w:szCs w:val="28"/>
          <w:bdr w:val="none" w:sz="0" w:space="0" w:color="auto" w:frame="1"/>
        </w:rPr>
        <w:t>Иман</w:t>
      </w:r>
      <w:r w:rsidRPr="00805831">
        <w:rPr>
          <w:color w:val="000000"/>
          <w:sz w:val="28"/>
          <w:szCs w:val="28"/>
          <w:bdr w:val="none" w:sz="0" w:space="0" w:color="auto" w:frame="1"/>
        </w:rPr>
        <w:t>» г.Урус-Мартан, в лице заведующего и лицом, зачисляемым на обучение родителями  (законными представителями).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27BF" w:rsidRDefault="00EC27BF" w:rsidP="00805831">
      <w:pPr>
        <w:shd w:val="clear" w:color="auto" w:fill="F6F6F6"/>
        <w:spacing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b/>
          <w:bCs/>
          <w:color w:val="000000"/>
          <w:sz w:val="28"/>
          <w:szCs w:val="28"/>
          <w:bdr w:val="none" w:sz="0" w:space="0" w:color="auto" w:frame="1"/>
        </w:rPr>
        <w:t>4.Прекращение образовательных отношений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1)    в связи с получением образования (завершением обучения);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2)    досрочно по основаниям, установленным законодательством об образовании.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4.2. Образовательные отношения могут быть прекращены досрочно в следующих случаях: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1)    по инициативе обучающегося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2)    по обстоятельствам, не зависящим от воли обучающегося 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 xml:space="preserve">4.3. Основанием для прекращения образовательных отношений является приказ заведующего МБДОУ Детский сад №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805831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>Иман</w:t>
      </w:r>
      <w:r w:rsidRPr="00805831">
        <w:rPr>
          <w:color w:val="000000"/>
          <w:sz w:val="28"/>
          <w:szCs w:val="28"/>
          <w:bdr w:val="none" w:sz="0" w:space="0" w:color="auto" w:frame="1"/>
        </w:rPr>
        <w:t>».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4.4. Досрочное прекращение образовательных отношений по инициативе обучающихся или родителей (законных представителей) обучающегося осуществляется по письменному заявлению родителей (законных представителей) обучающихся с обоснованием причин прекращения образовательных отношений.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4.5. На основании заявления родителей (законных представителей) издается приказ об отчислении дошкольника.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4.6. При отчислении обучающегося в связи с переводом в другое ОУ родителям (законным представителям) выдаются следующие документы:</w:t>
      </w:r>
    </w:p>
    <w:p w:rsidR="00EC27BF" w:rsidRPr="00805831" w:rsidRDefault="00EC27BF" w:rsidP="00805831">
      <w:pPr>
        <w:shd w:val="clear" w:color="auto" w:fill="F6F6F6"/>
        <w:spacing w:line="270" w:lineRule="atLeast"/>
        <w:textAlignment w:val="baseline"/>
        <w:rPr>
          <w:color w:val="000000"/>
          <w:sz w:val="28"/>
          <w:szCs w:val="28"/>
        </w:rPr>
      </w:pPr>
      <w:r w:rsidRPr="00805831">
        <w:rPr>
          <w:color w:val="000000"/>
          <w:sz w:val="28"/>
          <w:szCs w:val="28"/>
          <w:bdr w:val="none" w:sz="0" w:space="0" w:color="auto" w:frame="1"/>
        </w:rPr>
        <w:t>-медицинская карта обучающегося.</w:t>
      </w:r>
    </w:p>
    <w:p w:rsidR="00EC27BF" w:rsidRPr="00805831" w:rsidRDefault="00EC27BF" w:rsidP="00805831">
      <w:pPr>
        <w:spacing w:after="160" w:line="256" w:lineRule="auto"/>
        <w:rPr>
          <w:sz w:val="28"/>
          <w:szCs w:val="28"/>
          <w:lang w:eastAsia="en-US"/>
        </w:rPr>
      </w:pPr>
    </w:p>
    <w:p w:rsidR="00EC27BF" w:rsidRPr="001D7BBA" w:rsidRDefault="00EC27BF" w:rsidP="001D7BBA"/>
    <w:p w:rsidR="00EC27BF" w:rsidRDefault="00EC27BF"/>
    <w:sectPr w:rsidR="00EC27BF" w:rsidSect="005D41D3">
      <w:pgSz w:w="11906" w:h="16838"/>
      <w:pgMar w:top="851" w:right="849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6C"/>
    <w:rsid w:val="0005161C"/>
    <w:rsid w:val="00055B42"/>
    <w:rsid w:val="00065183"/>
    <w:rsid w:val="00094DAC"/>
    <w:rsid w:val="001D7BBA"/>
    <w:rsid w:val="0020259C"/>
    <w:rsid w:val="00281EE7"/>
    <w:rsid w:val="00282413"/>
    <w:rsid w:val="002A796E"/>
    <w:rsid w:val="00370930"/>
    <w:rsid w:val="003C3DD9"/>
    <w:rsid w:val="004027E0"/>
    <w:rsid w:val="004405CD"/>
    <w:rsid w:val="004462AE"/>
    <w:rsid w:val="00447B55"/>
    <w:rsid w:val="0052006F"/>
    <w:rsid w:val="00521E6C"/>
    <w:rsid w:val="00556065"/>
    <w:rsid w:val="005D41D3"/>
    <w:rsid w:val="00600C91"/>
    <w:rsid w:val="00615E97"/>
    <w:rsid w:val="007135C7"/>
    <w:rsid w:val="00787813"/>
    <w:rsid w:val="00805831"/>
    <w:rsid w:val="00813BD4"/>
    <w:rsid w:val="008D56D7"/>
    <w:rsid w:val="009D5937"/>
    <w:rsid w:val="009F0DD9"/>
    <w:rsid w:val="00B211DA"/>
    <w:rsid w:val="00BB3B9E"/>
    <w:rsid w:val="00BD6338"/>
    <w:rsid w:val="00C47358"/>
    <w:rsid w:val="00C73268"/>
    <w:rsid w:val="00CD13B9"/>
    <w:rsid w:val="00E214FD"/>
    <w:rsid w:val="00E24A19"/>
    <w:rsid w:val="00E377DC"/>
    <w:rsid w:val="00E82C37"/>
    <w:rsid w:val="00EC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E6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E6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7E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473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4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623</Words>
  <Characters>3553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OOO</cp:lastModifiedBy>
  <cp:revision>2</cp:revision>
  <cp:lastPrinted>2019-10-28T12:34:00Z</cp:lastPrinted>
  <dcterms:created xsi:type="dcterms:W3CDTF">2019-10-31T13:55:00Z</dcterms:created>
  <dcterms:modified xsi:type="dcterms:W3CDTF">2019-10-31T13:55:00Z</dcterms:modified>
</cp:coreProperties>
</file>